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8A" w:rsidRPr="00190FF9" w:rsidRDefault="003D3B8A" w:rsidP="00190FF9">
      <w:pPr>
        <w:ind w:right="55"/>
        <w:rPr>
          <w:rFonts w:ascii="Times New Roman" w:hAnsi="Times New Roman"/>
          <w:b/>
          <w:bCs/>
          <w:sz w:val="16"/>
          <w:szCs w:val="16"/>
          <w:lang w:val="en-US"/>
        </w:rPr>
        <w:sectPr w:rsidR="003D3B8A" w:rsidRPr="00190FF9" w:rsidSect="00522707">
          <w:headerReference w:type="even" r:id="rId7"/>
          <w:footerReference w:type="default" r:id="rId8"/>
          <w:footerReference w:type="first" r:id="rId9"/>
          <w:type w:val="continuous"/>
          <w:pgSz w:w="11907" w:h="16834" w:code="9"/>
          <w:pgMar w:top="567" w:right="567" w:bottom="1134" w:left="1985" w:header="272" w:footer="567" w:gutter="0"/>
          <w:cols w:space="720"/>
          <w:docGrid w:linePitch="272"/>
        </w:sectPr>
      </w:pPr>
      <w:bookmarkStart w:id="0" w:name="_GoBack"/>
      <w:bookmarkEnd w:id="0"/>
    </w:p>
    <w:p w:rsidR="003866AB" w:rsidRDefault="003866AB" w:rsidP="003866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6AB" w:rsidRPr="00B34FFC" w:rsidRDefault="003866AB" w:rsidP="003866A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B34FFC">
        <w:rPr>
          <w:rFonts w:ascii="Times New Roman" w:hAnsi="Times New Roman"/>
          <w:sz w:val="28"/>
          <w:szCs w:val="28"/>
        </w:rPr>
        <w:t>Заявка</w:t>
      </w:r>
    </w:p>
    <w:p w:rsidR="003866AB" w:rsidRPr="00B34FFC" w:rsidRDefault="003866AB" w:rsidP="003866A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B34FFC">
        <w:rPr>
          <w:rFonts w:ascii="Times New Roman" w:hAnsi="Times New Roman"/>
          <w:sz w:val="28"/>
          <w:szCs w:val="28"/>
        </w:rPr>
        <w:t xml:space="preserve">на участие в конкурсном отборе </w:t>
      </w:r>
    </w:p>
    <w:p w:rsidR="003866AB" w:rsidRPr="00B34FFC" w:rsidRDefault="003866AB" w:rsidP="003866A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3866AB" w:rsidRPr="00B34FFC" w:rsidRDefault="003866AB" w:rsidP="003866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4FFC">
        <w:rPr>
          <w:rFonts w:ascii="Times New Roman" w:hAnsi="Times New Roman" w:cs="Times New Roman"/>
          <w:sz w:val="28"/>
          <w:szCs w:val="28"/>
        </w:rPr>
        <w:t xml:space="preserve">    г. Рязань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34FFC">
        <w:rPr>
          <w:rFonts w:ascii="Times New Roman" w:hAnsi="Times New Roman" w:cs="Times New Roman"/>
          <w:sz w:val="28"/>
          <w:szCs w:val="28"/>
        </w:rPr>
        <w:t>«___» _________ 20__ года</w:t>
      </w:r>
    </w:p>
    <w:p w:rsidR="003866AB" w:rsidRPr="00B34FFC" w:rsidRDefault="003866AB" w:rsidP="003866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6AB" w:rsidRPr="00B34FFC" w:rsidRDefault="003866AB" w:rsidP="00386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4FFC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34F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6AB" w:rsidRPr="0087612A" w:rsidRDefault="003866AB" w:rsidP="003866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612A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индивидуального предпринимателя)</w:t>
      </w:r>
    </w:p>
    <w:p w:rsidR="003866AB" w:rsidRPr="00B34FFC" w:rsidRDefault="003866AB" w:rsidP="00386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6AB" w:rsidRPr="00B34FFC" w:rsidRDefault="00FB67BC" w:rsidP="00386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</w:t>
      </w:r>
      <w:r w:rsidR="003866AB" w:rsidRPr="00B34FFC">
        <w:rPr>
          <w:rFonts w:ascii="Times New Roman" w:hAnsi="Times New Roman" w:cs="Times New Roman"/>
          <w:sz w:val="28"/>
          <w:szCs w:val="28"/>
        </w:rPr>
        <w:t xml:space="preserve"> допустить до участия в конкурсном отборе </w:t>
      </w:r>
    </w:p>
    <w:p w:rsidR="003866AB" w:rsidRPr="00B34FFC" w:rsidRDefault="003866AB" w:rsidP="003866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34FF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866AB" w:rsidRPr="0087612A" w:rsidRDefault="003866AB" w:rsidP="003866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7612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Полное название</w:t>
      </w:r>
      <w:r w:rsidRPr="0087612A">
        <w:rPr>
          <w:rFonts w:ascii="Times New Roman" w:hAnsi="Times New Roman" w:cs="Times New Roman"/>
          <w:sz w:val="24"/>
          <w:szCs w:val="24"/>
        </w:rPr>
        <w:t xml:space="preserve"> проекта по созданию объектов туристского показа на территории Рязанской области)</w:t>
      </w:r>
    </w:p>
    <w:p w:rsidR="003866AB" w:rsidRPr="00B34FFC" w:rsidRDefault="003866AB" w:rsidP="003866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866AB" w:rsidRPr="00B34FFC" w:rsidRDefault="003866AB" w:rsidP="003866AB">
      <w:pPr>
        <w:pStyle w:val="ConsPlusNonformat"/>
        <w:tabs>
          <w:tab w:val="left" w:pos="1134"/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34FFC">
        <w:rPr>
          <w:rFonts w:ascii="Times New Roman" w:hAnsi="Times New Roman" w:cs="Times New Roman"/>
          <w:sz w:val="28"/>
          <w:szCs w:val="28"/>
        </w:rPr>
        <w:t>1.</w:t>
      </w:r>
      <w:r w:rsidRPr="00B34FFC">
        <w:rPr>
          <w:rFonts w:ascii="Times New Roman" w:hAnsi="Times New Roman" w:cs="Times New Roman"/>
          <w:sz w:val="28"/>
          <w:szCs w:val="28"/>
        </w:rPr>
        <w:tab/>
        <w:t>Информация о Заявителе, реализующем проект по созданию объектов туристского показа на территории Рязанской области: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21"/>
        <w:gridCol w:w="1722"/>
      </w:tblGrid>
      <w:tr w:rsidR="003866AB" w:rsidRPr="001B2A04" w:rsidTr="00FB67BC">
        <w:tc>
          <w:tcPr>
            <w:tcW w:w="7621" w:type="dxa"/>
          </w:tcPr>
          <w:p w:rsidR="003866AB" w:rsidRPr="001B2A04" w:rsidRDefault="003866AB" w:rsidP="007D59E0">
            <w:pPr>
              <w:pStyle w:val="ConsPlusNonformat"/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2A0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Запрашиваемая сумма гранта</w:t>
            </w:r>
          </w:p>
        </w:tc>
        <w:tc>
          <w:tcPr>
            <w:tcW w:w="1722" w:type="dxa"/>
          </w:tcPr>
          <w:p w:rsidR="003866AB" w:rsidRPr="001B2A04" w:rsidRDefault="003866AB" w:rsidP="007D59E0">
            <w:pPr>
              <w:pStyle w:val="ConsPlusNonformat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866AB" w:rsidRPr="00B34FFC" w:rsidTr="00FB67BC">
        <w:tc>
          <w:tcPr>
            <w:tcW w:w="7621" w:type="dxa"/>
          </w:tcPr>
          <w:p w:rsidR="003866AB" w:rsidRPr="00B34FFC" w:rsidRDefault="003866AB" w:rsidP="007D59E0">
            <w:pPr>
              <w:pStyle w:val="ConsPlusNonformat"/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4FFC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1722" w:type="dxa"/>
          </w:tcPr>
          <w:p w:rsidR="003866AB" w:rsidRPr="00B34FFC" w:rsidRDefault="003866AB" w:rsidP="007D59E0">
            <w:pPr>
              <w:pStyle w:val="ConsPlusNonformat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AB" w:rsidRPr="00B34FFC" w:rsidTr="00FB67BC">
        <w:tc>
          <w:tcPr>
            <w:tcW w:w="7621" w:type="dxa"/>
          </w:tcPr>
          <w:p w:rsidR="003866AB" w:rsidRPr="00B34FFC" w:rsidRDefault="003866AB" w:rsidP="007D59E0">
            <w:pPr>
              <w:pStyle w:val="ConsPlusNonformat"/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4FFC">
              <w:rPr>
                <w:rFonts w:ascii="Times New Roman" w:hAnsi="Times New Roman" w:cs="Times New Roman"/>
                <w:sz w:val="28"/>
                <w:szCs w:val="28"/>
              </w:rPr>
              <w:t>ОГРН (ОГРНИП)</w:t>
            </w:r>
          </w:p>
        </w:tc>
        <w:tc>
          <w:tcPr>
            <w:tcW w:w="1722" w:type="dxa"/>
          </w:tcPr>
          <w:p w:rsidR="003866AB" w:rsidRPr="00B34FFC" w:rsidRDefault="003866AB" w:rsidP="007D59E0">
            <w:pPr>
              <w:pStyle w:val="ConsPlusNonformat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AB" w:rsidRPr="00B34FFC" w:rsidTr="00FB67BC">
        <w:tc>
          <w:tcPr>
            <w:tcW w:w="7621" w:type="dxa"/>
          </w:tcPr>
          <w:p w:rsidR="003866AB" w:rsidRPr="00B34FFC" w:rsidRDefault="003866AB" w:rsidP="007D59E0">
            <w:pPr>
              <w:pStyle w:val="ConsPlusNonformat"/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4FFC">
              <w:rPr>
                <w:rFonts w:ascii="Times New Roman" w:hAnsi="Times New Roman" w:cs="Times New Roman"/>
                <w:sz w:val="28"/>
                <w:szCs w:val="28"/>
              </w:rPr>
              <w:t>ОКТМО</w:t>
            </w:r>
          </w:p>
        </w:tc>
        <w:tc>
          <w:tcPr>
            <w:tcW w:w="1722" w:type="dxa"/>
          </w:tcPr>
          <w:p w:rsidR="003866AB" w:rsidRPr="00B34FFC" w:rsidRDefault="003866AB" w:rsidP="007D59E0">
            <w:pPr>
              <w:pStyle w:val="ConsPlusNonformat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AB" w:rsidRPr="00B34FFC" w:rsidTr="00FB67BC">
        <w:tc>
          <w:tcPr>
            <w:tcW w:w="7621" w:type="dxa"/>
          </w:tcPr>
          <w:p w:rsidR="003866AB" w:rsidRPr="00B34FFC" w:rsidRDefault="003866AB" w:rsidP="007D59E0">
            <w:pPr>
              <w:pStyle w:val="ConsPlusNonformat"/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4FFC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1722" w:type="dxa"/>
          </w:tcPr>
          <w:p w:rsidR="003866AB" w:rsidRPr="00B34FFC" w:rsidRDefault="003866AB" w:rsidP="007D59E0">
            <w:pPr>
              <w:pStyle w:val="ConsPlusNonformat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AB" w:rsidRPr="00B34FFC" w:rsidTr="00FB67BC">
        <w:tc>
          <w:tcPr>
            <w:tcW w:w="7621" w:type="dxa"/>
          </w:tcPr>
          <w:p w:rsidR="003866AB" w:rsidRPr="00B34FFC" w:rsidRDefault="003866AB" w:rsidP="007D59E0">
            <w:pPr>
              <w:pStyle w:val="ConsPlusNonformat"/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4FFC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722" w:type="dxa"/>
          </w:tcPr>
          <w:p w:rsidR="003866AB" w:rsidRPr="00B34FFC" w:rsidRDefault="003866AB" w:rsidP="007D59E0">
            <w:pPr>
              <w:pStyle w:val="ConsPlusNonformat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AB" w:rsidRPr="00B34FFC" w:rsidTr="00FB67BC">
        <w:tc>
          <w:tcPr>
            <w:tcW w:w="7621" w:type="dxa"/>
          </w:tcPr>
          <w:p w:rsidR="003866AB" w:rsidRPr="00B34FFC" w:rsidRDefault="003866AB" w:rsidP="007D59E0">
            <w:pPr>
              <w:pStyle w:val="ConsPlusNonformat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FF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722" w:type="dxa"/>
          </w:tcPr>
          <w:p w:rsidR="003866AB" w:rsidRPr="00B34FFC" w:rsidRDefault="003866AB" w:rsidP="007D59E0">
            <w:pPr>
              <w:pStyle w:val="ConsPlusNonformat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AB" w:rsidRPr="00B34FFC" w:rsidTr="00FB67BC">
        <w:tc>
          <w:tcPr>
            <w:tcW w:w="7621" w:type="dxa"/>
          </w:tcPr>
          <w:p w:rsidR="003866AB" w:rsidRPr="00B34FFC" w:rsidRDefault="003866AB" w:rsidP="007D59E0">
            <w:pPr>
              <w:pStyle w:val="ConsPlusNonformat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FFC">
              <w:rPr>
                <w:rFonts w:ascii="Times New Roman" w:hAnsi="Times New Roman" w:cs="Times New Roman"/>
                <w:sz w:val="28"/>
                <w:szCs w:val="28"/>
              </w:rPr>
              <w:t>Фактический адрес на территории Рязанской области</w:t>
            </w:r>
          </w:p>
        </w:tc>
        <w:tc>
          <w:tcPr>
            <w:tcW w:w="1722" w:type="dxa"/>
          </w:tcPr>
          <w:p w:rsidR="003866AB" w:rsidRPr="00B34FFC" w:rsidRDefault="003866AB" w:rsidP="007D59E0">
            <w:pPr>
              <w:pStyle w:val="ConsPlusNonformat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AB" w:rsidRPr="00B34FFC" w:rsidTr="00FB67BC">
        <w:tc>
          <w:tcPr>
            <w:tcW w:w="7621" w:type="dxa"/>
          </w:tcPr>
          <w:p w:rsidR="003866AB" w:rsidRPr="00B34FFC" w:rsidRDefault="003866AB" w:rsidP="007D59E0">
            <w:pPr>
              <w:pStyle w:val="ConsPlusNonformat"/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4FFC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Рязанской области, на территории которого 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ется </w:t>
            </w:r>
            <w:r w:rsidRPr="00B34FFC">
              <w:rPr>
                <w:rFonts w:ascii="Times New Roman" w:hAnsi="Times New Roman" w:cs="Times New Roman"/>
                <w:sz w:val="28"/>
                <w:szCs w:val="28"/>
              </w:rPr>
              <w:t>объект туристского показа</w:t>
            </w:r>
          </w:p>
        </w:tc>
        <w:tc>
          <w:tcPr>
            <w:tcW w:w="1722" w:type="dxa"/>
          </w:tcPr>
          <w:p w:rsidR="003866AB" w:rsidRPr="00B34FFC" w:rsidRDefault="003866AB" w:rsidP="007D59E0">
            <w:pPr>
              <w:pStyle w:val="ConsPlusNonformat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AB" w:rsidRPr="00B34FFC" w:rsidTr="00FB67BC">
        <w:tc>
          <w:tcPr>
            <w:tcW w:w="7621" w:type="dxa"/>
          </w:tcPr>
          <w:p w:rsidR="003866AB" w:rsidRPr="00B34FFC" w:rsidRDefault="003866AB" w:rsidP="007D59E0">
            <w:pPr>
              <w:pStyle w:val="ConsPlusNonformat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FF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(телефон/ факс,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Pr="00B34FF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22" w:type="dxa"/>
          </w:tcPr>
          <w:p w:rsidR="003866AB" w:rsidRPr="00B34FFC" w:rsidRDefault="003866AB" w:rsidP="007D59E0">
            <w:pPr>
              <w:pStyle w:val="ConsPlusNonformat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AB" w:rsidRPr="00B34FFC" w:rsidTr="00FB67BC">
        <w:tc>
          <w:tcPr>
            <w:tcW w:w="7621" w:type="dxa"/>
          </w:tcPr>
          <w:p w:rsidR="003866AB" w:rsidRPr="00B34FFC" w:rsidRDefault="003866AB" w:rsidP="007D59E0">
            <w:pPr>
              <w:pStyle w:val="ConsPlusNonformat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FFC">
              <w:rPr>
                <w:rFonts w:ascii="Times New Roman" w:hAnsi="Times New Roman" w:cs="Times New Roman"/>
                <w:sz w:val="28"/>
                <w:szCs w:val="28"/>
              </w:rPr>
              <w:t>Расчетный/корреспондентский счет</w:t>
            </w:r>
          </w:p>
        </w:tc>
        <w:tc>
          <w:tcPr>
            <w:tcW w:w="1722" w:type="dxa"/>
          </w:tcPr>
          <w:p w:rsidR="003866AB" w:rsidRPr="00B34FFC" w:rsidRDefault="003866AB" w:rsidP="007D59E0">
            <w:pPr>
              <w:pStyle w:val="ConsPlusNonformat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6AB" w:rsidRPr="00B34FFC" w:rsidTr="00FB67BC">
        <w:tc>
          <w:tcPr>
            <w:tcW w:w="7621" w:type="dxa"/>
          </w:tcPr>
          <w:p w:rsidR="003866AB" w:rsidRPr="00B34FFC" w:rsidRDefault="003866AB" w:rsidP="007D59E0">
            <w:pPr>
              <w:pStyle w:val="ConsPlusNonformat"/>
              <w:tabs>
                <w:tab w:val="left" w:pos="1134"/>
                <w:tab w:val="left" w:pos="12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34FFC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руководителя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4FFC">
              <w:rPr>
                <w:rFonts w:ascii="Times New Roman" w:hAnsi="Times New Roman" w:cs="Times New Roman"/>
                <w:sz w:val="28"/>
                <w:szCs w:val="28"/>
              </w:rPr>
              <w:t xml:space="preserve">(с указанием контактных данных) </w:t>
            </w:r>
          </w:p>
        </w:tc>
        <w:tc>
          <w:tcPr>
            <w:tcW w:w="1722" w:type="dxa"/>
          </w:tcPr>
          <w:p w:rsidR="003866AB" w:rsidRPr="00B34FFC" w:rsidRDefault="003866AB" w:rsidP="007D59E0">
            <w:pPr>
              <w:pStyle w:val="ConsPlusNonformat"/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6AB" w:rsidRPr="00B34FFC" w:rsidRDefault="003866AB" w:rsidP="003866AB">
      <w:pPr>
        <w:widowControl w:val="0"/>
        <w:tabs>
          <w:tab w:val="left" w:pos="1276"/>
        </w:tabs>
        <w:autoSpaceDE w:val="0"/>
        <w:autoSpaceDN w:val="0"/>
        <w:adjustRightInd w:val="0"/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r w:rsidRPr="00B34FFC">
        <w:rPr>
          <w:rFonts w:ascii="Times New Roman" w:hAnsi="Times New Roman"/>
          <w:sz w:val="28"/>
          <w:szCs w:val="28"/>
        </w:rPr>
        <w:t>2. Настоящим подтвержд</w:t>
      </w:r>
      <w:r>
        <w:rPr>
          <w:rFonts w:ascii="Times New Roman" w:hAnsi="Times New Roman"/>
          <w:sz w:val="28"/>
          <w:szCs w:val="28"/>
        </w:rPr>
        <w:t>аю</w:t>
      </w:r>
      <w:r w:rsidRPr="00B34FFC">
        <w:rPr>
          <w:rFonts w:ascii="Times New Roman" w:hAnsi="Times New Roman"/>
          <w:sz w:val="28"/>
          <w:szCs w:val="28"/>
        </w:rPr>
        <w:t>:</w:t>
      </w:r>
    </w:p>
    <w:p w:rsidR="003866AB" w:rsidRPr="00B34FFC" w:rsidRDefault="003866AB" w:rsidP="003866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4FFC">
        <w:rPr>
          <w:rFonts w:ascii="Times New Roman" w:hAnsi="Times New Roman"/>
          <w:sz w:val="28"/>
          <w:szCs w:val="28"/>
        </w:rPr>
        <w:t>а)</w:t>
      </w:r>
      <w:r w:rsidRPr="00B34FFC">
        <w:rPr>
          <w:rFonts w:ascii="Times New Roman" w:hAnsi="Times New Roman"/>
          <w:sz w:val="28"/>
          <w:szCs w:val="28"/>
        </w:rPr>
        <w:tab/>
        <w:t>отсутств</w:t>
      </w:r>
      <w:r>
        <w:rPr>
          <w:rFonts w:ascii="Times New Roman" w:hAnsi="Times New Roman"/>
          <w:sz w:val="28"/>
          <w:szCs w:val="28"/>
        </w:rPr>
        <w:t>и</w:t>
      </w:r>
      <w:r w:rsidRPr="00B34FFC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неисполненной</w:t>
      </w:r>
      <w:r w:rsidRPr="00B34FFC">
        <w:rPr>
          <w:rFonts w:ascii="Times New Roman" w:hAnsi="Times New Roman"/>
          <w:sz w:val="28"/>
          <w:szCs w:val="28"/>
        </w:rPr>
        <w:t xml:space="preserve"> обязанност</w:t>
      </w:r>
      <w:r>
        <w:rPr>
          <w:rFonts w:ascii="Times New Roman" w:hAnsi="Times New Roman"/>
          <w:sz w:val="28"/>
          <w:szCs w:val="28"/>
        </w:rPr>
        <w:t>и</w:t>
      </w:r>
      <w:r w:rsidRPr="00B34FFC">
        <w:rPr>
          <w:rFonts w:ascii="Times New Roman" w:hAnsi="Times New Roman"/>
          <w:sz w:val="28"/>
          <w:szCs w:val="28"/>
        </w:rPr>
        <w:t xml:space="preserve"> по уплате в бюджетную систему Российской Федерации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866AB" w:rsidRPr="00B34FFC" w:rsidRDefault="003866AB" w:rsidP="003866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4FFC">
        <w:rPr>
          <w:rFonts w:ascii="Times New Roman" w:hAnsi="Times New Roman"/>
          <w:sz w:val="28"/>
          <w:szCs w:val="28"/>
        </w:rPr>
        <w:t>б)</w:t>
      </w:r>
      <w:r w:rsidRPr="00B34FFC">
        <w:rPr>
          <w:rFonts w:ascii="Times New Roman" w:hAnsi="Times New Roman"/>
          <w:sz w:val="28"/>
          <w:szCs w:val="28"/>
        </w:rPr>
        <w:tab/>
        <w:t>отсутств</w:t>
      </w:r>
      <w:r>
        <w:rPr>
          <w:rFonts w:ascii="Times New Roman" w:hAnsi="Times New Roman"/>
          <w:sz w:val="28"/>
          <w:szCs w:val="28"/>
        </w:rPr>
        <w:t>ие</w:t>
      </w:r>
      <w:r w:rsidRPr="00B34FFC">
        <w:rPr>
          <w:rFonts w:ascii="Times New Roman" w:hAnsi="Times New Roman"/>
          <w:sz w:val="28"/>
          <w:szCs w:val="28"/>
        </w:rPr>
        <w:t xml:space="preserve"> задолженност</w:t>
      </w:r>
      <w:r>
        <w:rPr>
          <w:rFonts w:ascii="Times New Roman" w:hAnsi="Times New Roman"/>
          <w:sz w:val="28"/>
          <w:szCs w:val="28"/>
        </w:rPr>
        <w:t>и</w:t>
      </w:r>
      <w:r w:rsidRPr="00B34FFC">
        <w:rPr>
          <w:rFonts w:ascii="Times New Roman" w:hAnsi="Times New Roman"/>
          <w:sz w:val="28"/>
          <w:szCs w:val="28"/>
        </w:rPr>
        <w:t xml:space="preserve"> по заработной плате перед работниками Заявителя;</w:t>
      </w:r>
    </w:p>
    <w:p w:rsidR="003866AB" w:rsidRPr="00B34FFC" w:rsidRDefault="003866AB" w:rsidP="003866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4FFC">
        <w:rPr>
          <w:rFonts w:ascii="Times New Roman" w:hAnsi="Times New Roman"/>
          <w:sz w:val="28"/>
          <w:szCs w:val="28"/>
        </w:rPr>
        <w:t>в)</w:t>
      </w:r>
      <w:r w:rsidRPr="00B34FF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не получаю в текущем финансовом году средства из областного бюджета на цели, установленные Порядком</w:t>
      </w:r>
      <w:r w:rsidRPr="0087612A">
        <w:rPr>
          <w:rFonts w:ascii="Times New Roman" w:hAnsi="Times New Roman"/>
          <w:sz w:val="28"/>
          <w:szCs w:val="28"/>
        </w:rPr>
        <w:t xml:space="preserve"> предоставления грантов в форме субсидий юридическим лицам (за исключением государственных (муниципальных) учреждений) и индивидуальным предпринимателям на финансовое обеспечение затрат по реализации проектов по созданию объектов туристского показа</w:t>
      </w:r>
      <w:r w:rsidRPr="00B34FFC">
        <w:rPr>
          <w:rFonts w:ascii="Times New Roman" w:hAnsi="Times New Roman"/>
          <w:sz w:val="28"/>
          <w:szCs w:val="28"/>
        </w:rPr>
        <w:t>;</w:t>
      </w:r>
    </w:p>
    <w:p w:rsidR="003866AB" w:rsidRPr="00B34FFC" w:rsidRDefault="003866AB" w:rsidP="003866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34FFC">
        <w:rPr>
          <w:rFonts w:ascii="Times New Roman" w:hAnsi="Times New Roman"/>
          <w:sz w:val="28"/>
          <w:szCs w:val="28"/>
        </w:rPr>
        <w:t>)</w:t>
      </w:r>
      <w:r w:rsidRPr="00B34FFC">
        <w:rPr>
          <w:rFonts w:ascii="Times New Roman" w:hAnsi="Times New Roman"/>
          <w:sz w:val="28"/>
          <w:szCs w:val="28"/>
        </w:rPr>
        <w:tab/>
      </w:r>
      <w:r w:rsidRPr="00FA1077">
        <w:rPr>
          <w:rFonts w:ascii="Times New Roman" w:hAnsi="Times New Roman"/>
          <w:sz w:val="28"/>
          <w:szCs w:val="28"/>
        </w:rPr>
        <w:t>не нахо</w:t>
      </w:r>
      <w:r>
        <w:rPr>
          <w:rFonts w:ascii="Times New Roman" w:hAnsi="Times New Roman"/>
          <w:sz w:val="28"/>
          <w:szCs w:val="28"/>
        </w:rPr>
        <w:t>жусь</w:t>
      </w:r>
      <w:r w:rsidRPr="00FA1077">
        <w:rPr>
          <w:rFonts w:ascii="Times New Roman" w:hAnsi="Times New Roman"/>
          <w:sz w:val="28"/>
          <w:szCs w:val="28"/>
        </w:rPr>
        <w:t xml:space="preserve"> в процессе ликвидации, реорганизации, процедура банкротства</w:t>
      </w:r>
      <w:r>
        <w:rPr>
          <w:rFonts w:ascii="Times New Roman" w:hAnsi="Times New Roman"/>
          <w:sz w:val="28"/>
          <w:szCs w:val="28"/>
        </w:rPr>
        <w:t xml:space="preserve"> не введена</w:t>
      </w:r>
      <w:r w:rsidRPr="00FA1077">
        <w:rPr>
          <w:rFonts w:ascii="Times New Roman" w:hAnsi="Times New Roman"/>
          <w:sz w:val="28"/>
          <w:szCs w:val="28"/>
        </w:rPr>
        <w:t xml:space="preserve">, деятельность не приостановлена в порядке, </w:t>
      </w:r>
      <w:r w:rsidRPr="00FA1077">
        <w:rPr>
          <w:rFonts w:ascii="Times New Roman" w:hAnsi="Times New Roman"/>
          <w:sz w:val="28"/>
          <w:szCs w:val="28"/>
        </w:rPr>
        <w:lastRenderedPageBreak/>
        <w:t>предусмотренном законодательством Российской</w:t>
      </w:r>
      <w:r>
        <w:rPr>
          <w:rFonts w:ascii="Times New Roman" w:hAnsi="Times New Roman"/>
          <w:sz w:val="28"/>
          <w:szCs w:val="28"/>
        </w:rPr>
        <w:t xml:space="preserve"> Федерации </w:t>
      </w:r>
      <w:r w:rsidRPr="00B34FFC">
        <w:rPr>
          <w:rFonts w:ascii="Times New Roman" w:hAnsi="Times New Roman"/>
          <w:sz w:val="28"/>
          <w:szCs w:val="28"/>
        </w:rPr>
        <w:t>(для юридических лиц);</w:t>
      </w:r>
    </w:p>
    <w:p w:rsidR="003866AB" w:rsidRPr="00B34FFC" w:rsidRDefault="003866AB" w:rsidP="003866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34FFC">
        <w:rPr>
          <w:rFonts w:ascii="Times New Roman" w:hAnsi="Times New Roman"/>
          <w:sz w:val="28"/>
          <w:szCs w:val="28"/>
        </w:rPr>
        <w:t>)</w:t>
      </w:r>
      <w:r w:rsidRPr="00B34FFC">
        <w:rPr>
          <w:rFonts w:ascii="Times New Roman" w:hAnsi="Times New Roman"/>
          <w:sz w:val="28"/>
          <w:szCs w:val="28"/>
        </w:rPr>
        <w:tab/>
        <w:t xml:space="preserve">не прекратил деятельность в качестве индивидуального предпринимателя (для индивидуальных предпринимателей); </w:t>
      </w:r>
    </w:p>
    <w:p w:rsidR="003866AB" w:rsidRPr="00B34FFC" w:rsidRDefault="003866AB" w:rsidP="003866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B34FFC">
        <w:rPr>
          <w:rFonts w:ascii="Times New Roman" w:hAnsi="Times New Roman"/>
          <w:sz w:val="28"/>
          <w:szCs w:val="28"/>
        </w:rPr>
        <w:t>)</w:t>
      </w:r>
      <w:r w:rsidRPr="00B34FFC">
        <w:rPr>
          <w:rFonts w:ascii="Times New Roman" w:hAnsi="Times New Roman"/>
          <w:sz w:val="28"/>
          <w:szCs w:val="28"/>
        </w:rPr>
        <w:tab/>
        <w:t>не явля</w:t>
      </w:r>
      <w:r>
        <w:rPr>
          <w:rFonts w:ascii="Times New Roman" w:hAnsi="Times New Roman"/>
          <w:sz w:val="28"/>
          <w:szCs w:val="28"/>
        </w:rPr>
        <w:t>юсь</w:t>
      </w:r>
      <w:r w:rsidRPr="00B34FFC">
        <w:rPr>
          <w:rFonts w:ascii="Times New Roman" w:hAnsi="Times New Roman"/>
          <w:sz w:val="28"/>
          <w:szCs w:val="28"/>
        </w:rPr>
        <w:t xml:space="preserve">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</w:t>
      </w:r>
      <w:r>
        <w:rPr>
          <w:rFonts w:ascii="Times New Roman" w:hAnsi="Times New Roman"/>
          <w:sz w:val="28"/>
          <w:szCs w:val="28"/>
        </w:rPr>
        <w:t>иц, в совокупности превышает 50%</w:t>
      </w:r>
      <w:r w:rsidRPr="00B34FFC">
        <w:rPr>
          <w:rFonts w:ascii="Times New Roman" w:hAnsi="Times New Roman"/>
          <w:sz w:val="28"/>
          <w:szCs w:val="28"/>
        </w:rPr>
        <w:t xml:space="preserve"> (для юридических лиц);</w:t>
      </w:r>
    </w:p>
    <w:p w:rsidR="003866AB" w:rsidRDefault="003866AB" w:rsidP="003866A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Pr="00B34FFC">
        <w:rPr>
          <w:rFonts w:ascii="Times New Roman" w:hAnsi="Times New Roman"/>
          <w:sz w:val="28"/>
          <w:szCs w:val="28"/>
        </w:rPr>
        <w:t>)</w:t>
      </w:r>
      <w:r w:rsidRPr="00B34FFC">
        <w:rPr>
          <w:rFonts w:ascii="Times New Roman" w:hAnsi="Times New Roman"/>
          <w:sz w:val="28"/>
          <w:szCs w:val="28"/>
        </w:rPr>
        <w:tab/>
        <w:t>состо</w:t>
      </w:r>
      <w:r>
        <w:rPr>
          <w:rFonts w:ascii="Times New Roman" w:hAnsi="Times New Roman"/>
          <w:sz w:val="28"/>
          <w:szCs w:val="28"/>
        </w:rPr>
        <w:t>ю</w:t>
      </w:r>
      <w:r w:rsidRPr="00B34FFC">
        <w:rPr>
          <w:rFonts w:ascii="Times New Roman" w:hAnsi="Times New Roman"/>
          <w:sz w:val="28"/>
          <w:szCs w:val="28"/>
        </w:rPr>
        <w:t xml:space="preserve"> на учете в налоговом органе на территории Рязанской области;</w:t>
      </w:r>
    </w:p>
    <w:p w:rsidR="003866AB" w:rsidRPr="00B34FFC" w:rsidRDefault="003866AB" w:rsidP="003866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Pr="00B34FFC">
        <w:rPr>
          <w:rFonts w:ascii="Times New Roman" w:hAnsi="Times New Roman"/>
          <w:sz w:val="28"/>
          <w:szCs w:val="28"/>
        </w:rPr>
        <w:t>согласен на проведение проверки соблюдени</w:t>
      </w:r>
      <w:r>
        <w:rPr>
          <w:rFonts w:ascii="Times New Roman" w:hAnsi="Times New Roman"/>
          <w:sz w:val="28"/>
          <w:szCs w:val="28"/>
        </w:rPr>
        <w:t>я</w:t>
      </w:r>
      <w:r w:rsidRPr="00B34FFC">
        <w:rPr>
          <w:rFonts w:ascii="Times New Roman" w:hAnsi="Times New Roman"/>
          <w:sz w:val="28"/>
          <w:szCs w:val="28"/>
        </w:rPr>
        <w:t xml:space="preserve"> условий, целей, порядка предоставления грантов министерством культуры и туризма Рязанской области и органами государственного финансового контроля;</w:t>
      </w:r>
    </w:p>
    <w:p w:rsidR="003866AB" w:rsidRDefault="003866AB" w:rsidP="003866A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обязуюсь достичь результат – создание не менее 1 объекта туристского показа;</w:t>
      </w:r>
    </w:p>
    <w:p w:rsidR="003866AB" w:rsidRPr="00B34FFC" w:rsidRDefault="003866AB" w:rsidP="003866AB">
      <w:pPr>
        <w:widowControl w:val="0"/>
        <w:tabs>
          <w:tab w:val="left" w:pos="1134"/>
        </w:tabs>
        <w:autoSpaceDE w:val="0"/>
        <w:autoSpaceDN w:val="0"/>
        <w:adjustRightInd w:val="0"/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обязуюсь реализовать</w:t>
      </w:r>
      <w:r w:rsidRPr="00FA1077">
        <w:rPr>
          <w:rFonts w:ascii="Times New Roman" w:hAnsi="Times New Roman"/>
          <w:sz w:val="28"/>
          <w:szCs w:val="28"/>
        </w:rPr>
        <w:t xml:space="preserve"> проект в течение 12 месяцев со дня заключения соглашения о предоставлении гранта</w:t>
      </w:r>
      <w:r>
        <w:rPr>
          <w:rFonts w:ascii="Times New Roman" w:hAnsi="Times New Roman"/>
          <w:sz w:val="28"/>
          <w:szCs w:val="28"/>
        </w:rPr>
        <w:t>.</w:t>
      </w:r>
    </w:p>
    <w:p w:rsidR="003866AB" w:rsidRDefault="003866AB" w:rsidP="003866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4FFC">
        <w:rPr>
          <w:rFonts w:ascii="Times New Roman" w:hAnsi="Times New Roman"/>
          <w:sz w:val="28"/>
          <w:szCs w:val="28"/>
        </w:rPr>
        <w:t>Приложение:</w:t>
      </w:r>
      <w:r w:rsidRPr="0087612A">
        <w:t xml:space="preserve"> </w:t>
      </w:r>
      <w:r w:rsidRPr="00FA1077">
        <w:rPr>
          <w:rFonts w:ascii="Times New Roman" w:hAnsi="Times New Roman"/>
          <w:sz w:val="28"/>
          <w:szCs w:val="28"/>
        </w:rPr>
        <w:t xml:space="preserve">документы подтверждающие опыт </w:t>
      </w:r>
      <w:r>
        <w:rPr>
          <w:rFonts w:ascii="Times New Roman" w:hAnsi="Times New Roman"/>
          <w:sz w:val="28"/>
          <w:szCs w:val="28"/>
        </w:rPr>
        <w:t>Участника</w:t>
      </w:r>
      <w:r w:rsidRPr="00FA1077">
        <w:rPr>
          <w:rFonts w:ascii="Times New Roman" w:hAnsi="Times New Roman"/>
          <w:sz w:val="28"/>
          <w:szCs w:val="28"/>
        </w:rPr>
        <w:t xml:space="preserve"> по реализации проектов в сфере культуры, туризма; договора о намерении совместной реализации проекта; презентационные материалы; дизайн-проект (эскизный проект) (представляются по собственной инициативе).</w:t>
      </w:r>
    </w:p>
    <w:p w:rsidR="003866AB" w:rsidRPr="00B34FFC" w:rsidRDefault="003866AB" w:rsidP="003866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34FFC">
        <w:rPr>
          <w:rFonts w:ascii="Times New Roman" w:hAnsi="Times New Roman"/>
          <w:sz w:val="28"/>
          <w:szCs w:val="28"/>
        </w:rPr>
        <w:t>Гарантируем достоверность представленной нами информации.</w:t>
      </w:r>
    </w:p>
    <w:p w:rsidR="003866AB" w:rsidRPr="00061F8B" w:rsidRDefault="003866AB" w:rsidP="003866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707" w:rsidRPr="00061F8B" w:rsidRDefault="00522707" w:rsidP="003866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707" w:rsidRPr="00061F8B" w:rsidRDefault="00522707" w:rsidP="003866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707" w:rsidRPr="00061F8B" w:rsidRDefault="00522707" w:rsidP="003866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2707" w:rsidRPr="00061F8B" w:rsidRDefault="00522707" w:rsidP="003866A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3B7A" w:rsidRDefault="00B43B7A" w:rsidP="00B43B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75C1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Pr="007A7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43B7A" w:rsidRPr="007A75C1" w:rsidRDefault="00B43B7A" w:rsidP="00B43B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(индивидуальный предприниматель)           _________        ________________</w:t>
      </w:r>
    </w:p>
    <w:p w:rsidR="00B43B7A" w:rsidRPr="007A75C1" w:rsidRDefault="00B43B7A" w:rsidP="00B43B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A75C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(подпись)                       </w:t>
      </w:r>
      <w:r w:rsidRPr="00DD1A29">
        <w:rPr>
          <w:rFonts w:ascii="Times New Roman" w:hAnsi="Times New Roman" w:cs="Times New Roman"/>
          <w:sz w:val="24"/>
          <w:szCs w:val="24"/>
        </w:rPr>
        <w:t xml:space="preserve"> (Ф.И.О.)</w:t>
      </w:r>
    </w:p>
    <w:p w:rsidR="00B43B7A" w:rsidRDefault="00B43B7A" w:rsidP="00B43B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«___»__________20__г.</w:t>
      </w:r>
    </w:p>
    <w:p w:rsidR="00B43B7A" w:rsidRPr="007A75C1" w:rsidRDefault="00B43B7A" w:rsidP="00B43B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A75C1">
        <w:rPr>
          <w:rFonts w:ascii="Times New Roman" w:hAnsi="Times New Roman" w:cs="Times New Roman"/>
          <w:sz w:val="28"/>
          <w:szCs w:val="28"/>
        </w:rPr>
        <w:t>М.П.</w:t>
      </w:r>
    </w:p>
    <w:p w:rsidR="00B43B7A" w:rsidRDefault="00B43B7A" w:rsidP="00B43B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3273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3866AB" w:rsidRDefault="003866AB" w:rsidP="003866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6AB" w:rsidRDefault="003866AB" w:rsidP="003866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6AB" w:rsidRPr="00533273" w:rsidRDefault="003866AB" w:rsidP="003866A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866AB" w:rsidRPr="00190FF9" w:rsidRDefault="003866AB" w:rsidP="00190FF9">
      <w:pPr>
        <w:spacing w:line="192" w:lineRule="auto"/>
        <w:jc w:val="center"/>
        <w:rPr>
          <w:rFonts w:ascii="Times New Roman" w:hAnsi="Times New Roman"/>
          <w:sz w:val="28"/>
          <w:szCs w:val="28"/>
        </w:rPr>
      </w:pPr>
    </w:p>
    <w:sectPr w:rsidR="003866AB" w:rsidRPr="00190FF9" w:rsidSect="00522707">
      <w:headerReference w:type="default" r:id="rId10"/>
      <w:type w:val="continuous"/>
      <w:pgSz w:w="11907" w:h="16834" w:code="9"/>
      <w:pgMar w:top="1134" w:right="567" w:bottom="1134" w:left="1985" w:header="272" w:footer="397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867" w:rsidRDefault="009F5867">
      <w:r>
        <w:separator/>
      </w:r>
    </w:p>
  </w:endnote>
  <w:endnote w:type="continuationSeparator" w:id="0">
    <w:p w:rsidR="009F5867" w:rsidRDefault="009F5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Layout w:type="fixed"/>
      <w:tblLook w:val="01E0" w:firstRow="1" w:lastRow="1" w:firstColumn="1" w:lastColumn="1" w:noHBand="0" w:noVBand="0"/>
    </w:tblPr>
    <w:tblGrid>
      <w:gridCol w:w="1265"/>
      <w:gridCol w:w="325"/>
      <w:gridCol w:w="5718"/>
      <w:gridCol w:w="500"/>
      <w:gridCol w:w="1738"/>
    </w:tblGrid>
    <w:tr w:rsidR="00876034">
      <w:tc>
        <w:tcPr>
          <w:tcW w:w="1265" w:type="dxa"/>
          <w:tcBorders>
            <w:top w:val="nil"/>
            <w:left w:val="nil"/>
            <w:bottom w:val="nil"/>
            <w:right w:val="nil"/>
          </w:tcBorders>
        </w:tcPr>
        <w:p w:rsidR="00876034" w:rsidRDefault="00D21D53">
          <w:pPr>
            <w:pStyle w:val="a6"/>
          </w:pPr>
          <w:r>
            <w:rPr>
              <w:noProof/>
            </w:rPr>
            <w:drawing>
              <wp:inline distT="0" distB="0" distL="0" distR="0" wp14:anchorId="78BA52C0" wp14:editId="1F058A1C">
                <wp:extent cx="666750" cy="285750"/>
                <wp:effectExtent l="0" t="0" r="0" b="0"/>
                <wp:docPr id="1" name="Рисунок 1" descr="защита_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защита_666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876034">
            <w:t xml:space="preserve"> </w:t>
          </w:r>
        </w:p>
      </w:tc>
      <w:tc>
        <w:tcPr>
          <w:tcW w:w="325" w:type="dxa"/>
          <w:tcBorders>
            <w:top w:val="nil"/>
            <w:left w:val="nil"/>
            <w:bottom w:val="nil"/>
            <w:right w:val="nil"/>
          </w:tcBorders>
          <w:tcMar>
            <w:left w:w="28" w:type="dxa"/>
            <w:bottom w:w="0" w:type="dxa"/>
            <w:right w:w="28" w:type="dxa"/>
          </w:tcMar>
          <w:vAlign w:val="bottom"/>
        </w:tcPr>
        <w:p w:rsidR="00876034" w:rsidRPr="005E6D99" w:rsidRDefault="00D21D53" w:rsidP="002953B6">
          <w:pPr>
            <w:pStyle w:val="a6"/>
            <w:spacing w:before="60"/>
            <w:ind w:right="-113"/>
            <w:rPr>
              <w:rFonts w:ascii="Times New Roman" w:hAnsi="Times New Roman"/>
              <w:position w:val="-20"/>
              <w:lang w:val="en-US"/>
            </w:rPr>
          </w:pPr>
          <w:r>
            <w:rPr>
              <w:noProof/>
              <w:position w:val="-20"/>
              <w:sz w:val="14"/>
              <w:szCs w:val="14"/>
            </w:rPr>
            <w:drawing>
              <wp:inline distT="0" distB="0" distL="0" distR="0" wp14:anchorId="32901F7A" wp14:editId="5E1453D9">
                <wp:extent cx="171450" cy="142875"/>
                <wp:effectExtent l="0" t="0" r="0" b="9525"/>
                <wp:docPr id="2" name="Рисунок 2" descr="Номер версии 5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Номер версии 5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6000" contrast="18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45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18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  <w:vAlign w:val="bottom"/>
        </w:tcPr>
        <w:p w:rsidR="00876034" w:rsidRPr="00B8061C" w:rsidRDefault="00522707" w:rsidP="005E6D99">
          <w:pPr>
            <w:pStyle w:val="a6"/>
            <w:ind w:right="-113"/>
            <w:rPr>
              <w:rFonts w:ascii="Times New Roman" w:hAnsi="Times New Roman"/>
              <w:position w:val="-14"/>
              <w:lang w:val="en-US"/>
            </w:rPr>
          </w:pPr>
          <w:r>
            <w:rPr>
              <w:rFonts w:ascii="Times New Roman" w:hAnsi="Times New Roman"/>
              <w:position w:val="-14"/>
              <w:lang w:val="en-US"/>
            </w:rPr>
            <w:t>9152  20.08.2020 9:08:10</w:t>
          </w:r>
        </w:p>
      </w:tc>
      <w:tc>
        <w:tcPr>
          <w:tcW w:w="500" w:type="dxa"/>
          <w:tcBorders>
            <w:top w:val="nil"/>
            <w:left w:val="nil"/>
            <w:bottom w:val="nil"/>
            <w:right w:val="nil"/>
          </w:tcBorders>
        </w:tcPr>
        <w:p w:rsidR="00876034" w:rsidRPr="00F16F07" w:rsidRDefault="00876034" w:rsidP="008702D3">
          <w:pPr>
            <w:pStyle w:val="a6"/>
            <w:ind w:right="-113"/>
            <w:jc w:val="right"/>
          </w:pPr>
        </w:p>
      </w:tc>
      <w:tc>
        <w:tcPr>
          <w:tcW w:w="1738" w:type="dxa"/>
          <w:tcBorders>
            <w:top w:val="nil"/>
            <w:left w:val="nil"/>
            <w:bottom w:val="nil"/>
            <w:right w:val="nil"/>
          </w:tcBorders>
        </w:tcPr>
        <w:p w:rsidR="00876034" w:rsidRPr="002953B6" w:rsidRDefault="00876034" w:rsidP="002953B6">
          <w:pPr>
            <w:pStyle w:val="a6"/>
            <w:spacing w:before="40"/>
            <w:rPr>
              <w:b/>
              <w:spacing w:val="30"/>
            </w:rPr>
          </w:pPr>
        </w:p>
      </w:tc>
    </w:tr>
  </w:tbl>
  <w:p w:rsidR="00876034" w:rsidRPr="009573D3" w:rsidRDefault="00876034">
    <w:pPr>
      <w:pStyle w:val="a6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538"/>
      <w:gridCol w:w="2246"/>
      <w:gridCol w:w="1018"/>
      <w:gridCol w:w="2730"/>
    </w:tblGrid>
    <w:tr w:rsidR="00876034">
      <w:tc>
        <w:tcPr>
          <w:tcW w:w="2538" w:type="dxa"/>
        </w:tcPr>
        <w:p w:rsidR="00876034" w:rsidRPr="00AC7150" w:rsidRDefault="00876034" w:rsidP="00AC7150">
          <w:pPr>
            <w:pStyle w:val="a6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2246" w:type="dxa"/>
        </w:tcPr>
        <w:p w:rsidR="00876034" w:rsidRDefault="00876034" w:rsidP="00AC7150">
          <w:pPr>
            <w:pStyle w:val="a6"/>
            <w:jc w:val="both"/>
            <w:rPr>
              <w:rFonts w:ascii="Times New Roman" w:hAnsi="Times New Roman"/>
              <w:sz w:val="28"/>
              <w:szCs w:val="28"/>
            </w:rPr>
          </w:pPr>
        </w:p>
      </w:tc>
      <w:tc>
        <w:tcPr>
          <w:tcW w:w="1018" w:type="dxa"/>
        </w:tcPr>
        <w:p w:rsidR="00876034" w:rsidRPr="00D77BCF" w:rsidRDefault="00876034" w:rsidP="00D77BCF">
          <w:pPr>
            <w:pStyle w:val="a6"/>
            <w:ind w:right="-113"/>
            <w:jc w:val="right"/>
            <w:rPr>
              <w:b/>
              <w:sz w:val="14"/>
              <w:szCs w:val="14"/>
            </w:rPr>
          </w:pPr>
        </w:p>
      </w:tc>
      <w:tc>
        <w:tcPr>
          <w:tcW w:w="2730" w:type="dxa"/>
        </w:tcPr>
        <w:p w:rsidR="00876034" w:rsidRPr="00D77BCF" w:rsidRDefault="00876034" w:rsidP="00D77BCF">
          <w:pPr>
            <w:pStyle w:val="a6"/>
            <w:ind w:left="-113"/>
            <w:rPr>
              <w:rFonts w:ascii="Times New Roman" w:hAnsi="Times New Roman"/>
              <w:b/>
              <w:sz w:val="24"/>
              <w:szCs w:val="24"/>
            </w:rPr>
          </w:pPr>
        </w:p>
      </w:tc>
    </w:tr>
  </w:tbl>
  <w:p w:rsidR="00876034" w:rsidRDefault="00876034" w:rsidP="00E56E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867" w:rsidRDefault="009F5867">
      <w:r>
        <w:separator/>
      </w:r>
    </w:p>
  </w:footnote>
  <w:footnote w:type="continuationSeparator" w:id="0">
    <w:p w:rsidR="009F5867" w:rsidRDefault="009F5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34" w:rsidRDefault="00876034" w:rsidP="002F1E8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876034" w:rsidRDefault="0087603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6034" w:rsidRPr="00481B88" w:rsidRDefault="00876034" w:rsidP="00E37801">
    <w:pPr>
      <w:pStyle w:val="a5"/>
      <w:framePr w:w="326" w:wrap="around" w:vAnchor="text" w:hAnchor="page" w:x="6486" w:y="321"/>
      <w:rPr>
        <w:rStyle w:val="a8"/>
        <w:rFonts w:ascii="Times New Roman" w:hAnsi="Times New Roman"/>
        <w:sz w:val="28"/>
        <w:szCs w:val="28"/>
      </w:rPr>
    </w:pPr>
  </w:p>
  <w:p w:rsidR="00876034" w:rsidRPr="00481B88" w:rsidRDefault="00876034" w:rsidP="00E37801">
    <w:pPr>
      <w:pStyle w:val="a5"/>
      <w:framePr w:w="326" w:wrap="around" w:vAnchor="text" w:hAnchor="page" w:x="6486" w:y="1"/>
      <w:rPr>
        <w:rStyle w:val="a8"/>
        <w:rFonts w:ascii="Times New Roman" w:hAnsi="Times New Roman"/>
        <w:sz w:val="28"/>
        <w:szCs w:val="28"/>
      </w:rPr>
    </w:pPr>
    <w:r w:rsidRPr="00481B88">
      <w:rPr>
        <w:rStyle w:val="a8"/>
        <w:rFonts w:ascii="Times New Roman" w:hAnsi="Times New Roman"/>
        <w:sz w:val="28"/>
        <w:szCs w:val="28"/>
      </w:rPr>
      <w:fldChar w:fldCharType="begin"/>
    </w:r>
    <w:r w:rsidRPr="00481B88">
      <w:rPr>
        <w:rStyle w:val="a8"/>
        <w:rFonts w:ascii="Times New Roman" w:hAnsi="Times New Roman"/>
        <w:sz w:val="28"/>
        <w:szCs w:val="28"/>
      </w:rPr>
      <w:instrText xml:space="preserve">PAGE  </w:instrText>
    </w:r>
    <w:r w:rsidRPr="00481B88">
      <w:rPr>
        <w:rStyle w:val="a8"/>
        <w:rFonts w:ascii="Times New Roman" w:hAnsi="Times New Roman"/>
        <w:sz w:val="28"/>
        <w:szCs w:val="28"/>
      </w:rPr>
      <w:fldChar w:fldCharType="separate"/>
    </w:r>
    <w:r w:rsidR="0064664F">
      <w:rPr>
        <w:rStyle w:val="a8"/>
        <w:rFonts w:ascii="Times New Roman" w:hAnsi="Times New Roman"/>
        <w:noProof/>
        <w:sz w:val="28"/>
        <w:szCs w:val="28"/>
      </w:rPr>
      <w:t>2</w:t>
    </w:r>
    <w:r w:rsidRPr="00481B88">
      <w:rPr>
        <w:rStyle w:val="a8"/>
        <w:rFonts w:ascii="Times New Roman" w:hAnsi="Times New Roman"/>
        <w:sz w:val="28"/>
        <w:szCs w:val="28"/>
      </w:rPr>
      <w:fldChar w:fldCharType="end"/>
    </w:r>
  </w:p>
  <w:p w:rsidR="00876034" w:rsidRPr="00E37801" w:rsidRDefault="00876034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2.5pt;height:11.25pt" o:bullet="t">
        <v:imagedata r:id="rId1" o:title="Номер версии 555" gain="79922f" blacklevel="-1966f"/>
      </v:shape>
    </w:pict>
  </w:numPicBullet>
  <w:abstractNum w:abstractNumId="0" w15:restartNumberingAfterBreak="0">
    <w:nsid w:val="0B1D170C"/>
    <w:multiLevelType w:val="hybridMultilevel"/>
    <w:tmpl w:val="3D94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52016"/>
    <w:multiLevelType w:val="hybridMultilevel"/>
    <w:tmpl w:val="2A10F5C0"/>
    <w:lvl w:ilvl="0" w:tplc="560687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C53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F094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3940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E0B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5827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4E21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084E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7C31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95024D1"/>
    <w:multiLevelType w:val="hybridMultilevel"/>
    <w:tmpl w:val="2BEA3C52"/>
    <w:lvl w:ilvl="0" w:tplc="A2342C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CE2F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8A14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00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C41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CA9E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66D6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5C5A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60D5463"/>
    <w:multiLevelType w:val="multilevel"/>
    <w:tmpl w:val="2BEA3C5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1F107BA"/>
    <w:multiLevelType w:val="multilevel"/>
    <w:tmpl w:val="2A10F5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0140D7E"/>
    <w:multiLevelType w:val="hybridMultilevel"/>
    <w:tmpl w:val="7662316A"/>
    <w:lvl w:ilvl="0" w:tplc="3C167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A021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A80F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A42D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1C95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80F2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6EA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6C71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8A12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CE0728B"/>
    <w:multiLevelType w:val="hybridMultilevel"/>
    <w:tmpl w:val="36D6228A"/>
    <w:lvl w:ilvl="0" w:tplc="7ABE27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F2B4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5ABA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E5417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C60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0AB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A6C6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8E8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544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Ock2USDzcGR6pZr4Qdv9hH4xRI=" w:salt="D4XltQzbdXEd8vUVUOV6wA=="/>
  <w:defaultTabStop w:val="708"/>
  <w:hyphenationZone w:val="425"/>
  <w:doNotHyphenateCaps/>
  <w:drawingGridHorizontalSpacing w:val="78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D53"/>
    <w:rsid w:val="0001360F"/>
    <w:rsid w:val="000331B3"/>
    <w:rsid w:val="00033413"/>
    <w:rsid w:val="00037C0C"/>
    <w:rsid w:val="000502A3"/>
    <w:rsid w:val="00056DEB"/>
    <w:rsid w:val="00061F8B"/>
    <w:rsid w:val="00073A7A"/>
    <w:rsid w:val="00076D5E"/>
    <w:rsid w:val="00084DD3"/>
    <w:rsid w:val="000917C0"/>
    <w:rsid w:val="000B0736"/>
    <w:rsid w:val="000F1731"/>
    <w:rsid w:val="00122CFD"/>
    <w:rsid w:val="00151370"/>
    <w:rsid w:val="00162E72"/>
    <w:rsid w:val="00175BE5"/>
    <w:rsid w:val="001850F4"/>
    <w:rsid w:val="00190FF9"/>
    <w:rsid w:val="001947BE"/>
    <w:rsid w:val="001A560F"/>
    <w:rsid w:val="001B0982"/>
    <w:rsid w:val="001B32BA"/>
    <w:rsid w:val="001E0317"/>
    <w:rsid w:val="001E20F1"/>
    <w:rsid w:val="001F12E8"/>
    <w:rsid w:val="001F228C"/>
    <w:rsid w:val="001F64B8"/>
    <w:rsid w:val="001F7C83"/>
    <w:rsid w:val="00203046"/>
    <w:rsid w:val="00205AB5"/>
    <w:rsid w:val="00224DBA"/>
    <w:rsid w:val="00231F1C"/>
    <w:rsid w:val="00242DDB"/>
    <w:rsid w:val="002479A2"/>
    <w:rsid w:val="0026087E"/>
    <w:rsid w:val="00261DE0"/>
    <w:rsid w:val="00265420"/>
    <w:rsid w:val="00274E14"/>
    <w:rsid w:val="00280A6D"/>
    <w:rsid w:val="002953B6"/>
    <w:rsid w:val="002B7A59"/>
    <w:rsid w:val="002C6B4B"/>
    <w:rsid w:val="002E51A7"/>
    <w:rsid w:val="002E5A5F"/>
    <w:rsid w:val="002F1E81"/>
    <w:rsid w:val="00310D92"/>
    <w:rsid w:val="003160CB"/>
    <w:rsid w:val="003222A3"/>
    <w:rsid w:val="00360A40"/>
    <w:rsid w:val="003866AB"/>
    <w:rsid w:val="003870C2"/>
    <w:rsid w:val="003D3B8A"/>
    <w:rsid w:val="003D54F8"/>
    <w:rsid w:val="003F4F5E"/>
    <w:rsid w:val="00400906"/>
    <w:rsid w:val="0042590E"/>
    <w:rsid w:val="00437F65"/>
    <w:rsid w:val="00460FEA"/>
    <w:rsid w:val="004734B7"/>
    <w:rsid w:val="00481B88"/>
    <w:rsid w:val="00485B4F"/>
    <w:rsid w:val="004862D1"/>
    <w:rsid w:val="004B2D5A"/>
    <w:rsid w:val="004B6CD5"/>
    <w:rsid w:val="004D293D"/>
    <w:rsid w:val="004F44FE"/>
    <w:rsid w:val="00512A47"/>
    <w:rsid w:val="00522707"/>
    <w:rsid w:val="00531C68"/>
    <w:rsid w:val="00532119"/>
    <w:rsid w:val="005335F3"/>
    <w:rsid w:val="00543C38"/>
    <w:rsid w:val="00543D2D"/>
    <w:rsid w:val="00545A3D"/>
    <w:rsid w:val="00546DBB"/>
    <w:rsid w:val="00561A5B"/>
    <w:rsid w:val="0057074C"/>
    <w:rsid w:val="00573FBF"/>
    <w:rsid w:val="00574FF3"/>
    <w:rsid w:val="00582538"/>
    <w:rsid w:val="005838EA"/>
    <w:rsid w:val="00585EE1"/>
    <w:rsid w:val="00590C0E"/>
    <w:rsid w:val="005939E6"/>
    <w:rsid w:val="005A4227"/>
    <w:rsid w:val="005B229B"/>
    <w:rsid w:val="005B3518"/>
    <w:rsid w:val="005C56AE"/>
    <w:rsid w:val="005C7449"/>
    <w:rsid w:val="005E6D99"/>
    <w:rsid w:val="005F2ADD"/>
    <w:rsid w:val="005F2C49"/>
    <w:rsid w:val="006013EB"/>
    <w:rsid w:val="0060479E"/>
    <w:rsid w:val="00604BE7"/>
    <w:rsid w:val="00616AED"/>
    <w:rsid w:val="00632A4F"/>
    <w:rsid w:val="00632B56"/>
    <w:rsid w:val="006351E3"/>
    <w:rsid w:val="00644236"/>
    <w:rsid w:val="0064664F"/>
    <w:rsid w:val="006471E5"/>
    <w:rsid w:val="00671D3B"/>
    <w:rsid w:val="00684A5B"/>
    <w:rsid w:val="006A1F71"/>
    <w:rsid w:val="006F328B"/>
    <w:rsid w:val="006F5886"/>
    <w:rsid w:val="00707734"/>
    <w:rsid w:val="00707E19"/>
    <w:rsid w:val="00712F7C"/>
    <w:rsid w:val="0072328A"/>
    <w:rsid w:val="007377B5"/>
    <w:rsid w:val="00746CC2"/>
    <w:rsid w:val="00754357"/>
    <w:rsid w:val="00760323"/>
    <w:rsid w:val="00765600"/>
    <w:rsid w:val="00791C9F"/>
    <w:rsid w:val="00792AAB"/>
    <w:rsid w:val="00793B47"/>
    <w:rsid w:val="007A1D0C"/>
    <w:rsid w:val="007A2A7B"/>
    <w:rsid w:val="007D4925"/>
    <w:rsid w:val="007F0C8A"/>
    <w:rsid w:val="007F11AB"/>
    <w:rsid w:val="008143CB"/>
    <w:rsid w:val="00815175"/>
    <w:rsid w:val="00823CA1"/>
    <w:rsid w:val="008513B9"/>
    <w:rsid w:val="008702D3"/>
    <w:rsid w:val="00876034"/>
    <w:rsid w:val="008827E7"/>
    <w:rsid w:val="008A1696"/>
    <w:rsid w:val="008C58FE"/>
    <w:rsid w:val="008E6C41"/>
    <w:rsid w:val="008F0816"/>
    <w:rsid w:val="008F6BB7"/>
    <w:rsid w:val="00900F42"/>
    <w:rsid w:val="00932E3C"/>
    <w:rsid w:val="009573D3"/>
    <w:rsid w:val="009977FF"/>
    <w:rsid w:val="009A085B"/>
    <w:rsid w:val="009C1DE6"/>
    <w:rsid w:val="009C1F0E"/>
    <w:rsid w:val="009D3E8C"/>
    <w:rsid w:val="009E3A0E"/>
    <w:rsid w:val="009F5867"/>
    <w:rsid w:val="00A1314B"/>
    <w:rsid w:val="00A13160"/>
    <w:rsid w:val="00A137D3"/>
    <w:rsid w:val="00A44A8F"/>
    <w:rsid w:val="00A51D96"/>
    <w:rsid w:val="00A96F84"/>
    <w:rsid w:val="00AC3953"/>
    <w:rsid w:val="00AC7150"/>
    <w:rsid w:val="00AE1DCA"/>
    <w:rsid w:val="00AF5F7C"/>
    <w:rsid w:val="00B02207"/>
    <w:rsid w:val="00B03403"/>
    <w:rsid w:val="00B10324"/>
    <w:rsid w:val="00B376B1"/>
    <w:rsid w:val="00B43B7A"/>
    <w:rsid w:val="00B620D9"/>
    <w:rsid w:val="00B633DB"/>
    <w:rsid w:val="00B639ED"/>
    <w:rsid w:val="00B66A8C"/>
    <w:rsid w:val="00B8061C"/>
    <w:rsid w:val="00B83BA2"/>
    <w:rsid w:val="00B853AA"/>
    <w:rsid w:val="00B875BF"/>
    <w:rsid w:val="00B91F62"/>
    <w:rsid w:val="00BB2C98"/>
    <w:rsid w:val="00BD0B82"/>
    <w:rsid w:val="00BF4F5F"/>
    <w:rsid w:val="00C04EEB"/>
    <w:rsid w:val="00C075A4"/>
    <w:rsid w:val="00C10F12"/>
    <w:rsid w:val="00C11826"/>
    <w:rsid w:val="00C46D42"/>
    <w:rsid w:val="00C50C32"/>
    <w:rsid w:val="00C60178"/>
    <w:rsid w:val="00C61760"/>
    <w:rsid w:val="00C63CD6"/>
    <w:rsid w:val="00C87D95"/>
    <w:rsid w:val="00C9077A"/>
    <w:rsid w:val="00C95CD2"/>
    <w:rsid w:val="00CA051B"/>
    <w:rsid w:val="00CB3CBE"/>
    <w:rsid w:val="00CF03D8"/>
    <w:rsid w:val="00D015D5"/>
    <w:rsid w:val="00D03D68"/>
    <w:rsid w:val="00D21D53"/>
    <w:rsid w:val="00D266DD"/>
    <w:rsid w:val="00D32B04"/>
    <w:rsid w:val="00D374E7"/>
    <w:rsid w:val="00D63949"/>
    <w:rsid w:val="00D652E7"/>
    <w:rsid w:val="00D77BCF"/>
    <w:rsid w:val="00D84394"/>
    <w:rsid w:val="00D95E55"/>
    <w:rsid w:val="00DB3664"/>
    <w:rsid w:val="00DC16FB"/>
    <w:rsid w:val="00DC4A65"/>
    <w:rsid w:val="00DC4F66"/>
    <w:rsid w:val="00DE79A0"/>
    <w:rsid w:val="00E10B44"/>
    <w:rsid w:val="00E11F02"/>
    <w:rsid w:val="00E2726B"/>
    <w:rsid w:val="00E37801"/>
    <w:rsid w:val="00E46EAA"/>
    <w:rsid w:val="00E5038C"/>
    <w:rsid w:val="00E50B69"/>
    <w:rsid w:val="00E5298B"/>
    <w:rsid w:val="00E56EFB"/>
    <w:rsid w:val="00E6458F"/>
    <w:rsid w:val="00E7242D"/>
    <w:rsid w:val="00E87E25"/>
    <w:rsid w:val="00EA04F1"/>
    <w:rsid w:val="00EA2FD3"/>
    <w:rsid w:val="00EB7CE9"/>
    <w:rsid w:val="00EC433F"/>
    <w:rsid w:val="00ED1FDE"/>
    <w:rsid w:val="00F06EFB"/>
    <w:rsid w:val="00F1529E"/>
    <w:rsid w:val="00F16F07"/>
    <w:rsid w:val="00F45B7C"/>
    <w:rsid w:val="00F45FCE"/>
    <w:rsid w:val="00F819A6"/>
    <w:rsid w:val="00F9334F"/>
    <w:rsid w:val="00F97D7F"/>
    <w:rsid w:val="00FA122C"/>
    <w:rsid w:val="00FA3B95"/>
    <w:rsid w:val="00FB67BC"/>
    <w:rsid w:val="00FC1278"/>
    <w:rsid w:val="00F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7B6D32A-C9C7-497A-AACA-64BDED95D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6AB"/>
    <w:rPr>
      <w:rFonts w:ascii="TimesET" w:hAnsi="TimesET"/>
    </w:rPr>
  </w:style>
  <w:style w:type="paragraph" w:styleId="1">
    <w:name w:val="heading 1"/>
    <w:basedOn w:val="a"/>
    <w:next w:val="a"/>
    <w:qFormat/>
    <w:pPr>
      <w:keepNext/>
      <w:spacing w:line="288" w:lineRule="auto"/>
      <w:jc w:val="center"/>
      <w:outlineLvl w:val="0"/>
    </w:pPr>
    <w:rPr>
      <w:rFonts w:ascii="Times New Roman" w:hAnsi="Times New Roman"/>
      <w:sz w:val="32"/>
    </w:rPr>
  </w:style>
  <w:style w:type="paragraph" w:styleId="2">
    <w:name w:val="heading 2"/>
    <w:basedOn w:val="a"/>
    <w:next w:val="a"/>
    <w:qFormat/>
    <w:pPr>
      <w:keepNext/>
      <w:ind w:left="1416" w:firstLine="708"/>
      <w:outlineLvl w:val="1"/>
    </w:pPr>
    <w:rPr>
      <w:b/>
      <w:bCs/>
      <w:spacing w:val="12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288" w:lineRule="auto"/>
      <w:jc w:val="center"/>
    </w:pPr>
    <w:rPr>
      <w:rFonts w:ascii="Times New Roman" w:hAnsi="Times New Roman"/>
      <w:b/>
      <w:sz w:val="36"/>
    </w:rPr>
  </w:style>
  <w:style w:type="paragraph" w:styleId="a4">
    <w:name w:val="Title"/>
    <w:basedOn w:val="a"/>
    <w:qFormat/>
    <w:pPr>
      <w:spacing w:line="288" w:lineRule="auto"/>
      <w:jc w:val="center"/>
    </w:pPr>
    <w:rPr>
      <w:rFonts w:ascii="Times New Roman" w:hAnsi="Times New Roman"/>
      <w:sz w:val="28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page number"/>
    <w:basedOn w:val="a0"/>
  </w:style>
  <w:style w:type="table" w:styleId="a9">
    <w:name w:val="Table Grid"/>
    <w:basedOn w:val="a1"/>
    <w:uiPriority w:val="39"/>
    <w:rsid w:val="00E56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line number"/>
    <w:basedOn w:val="a0"/>
    <w:rsid w:val="00073A7A"/>
  </w:style>
  <w:style w:type="paragraph" w:styleId="ab">
    <w:name w:val="Document Map"/>
    <w:basedOn w:val="a"/>
    <w:semiHidden/>
    <w:rsid w:val="00E37801"/>
    <w:pPr>
      <w:shd w:val="clear" w:color="auto" w:fill="00008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3866AB"/>
    <w:pPr>
      <w:ind w:left="720"/>
      <w:contextualSpacing/>
    </w:pPr>
  </w:style>
  <w:style w:type="paragraph" w:customStyle="1" w:styleId="ConsPlusNonformat">
    <w:name w:val="ConsPlusNonformat"/>
    <w:uiPriority w:val="99"/>
    <w:rsid w:val="003866A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customStyle="1" w:styleId="10">
    <w:name w:val="Сетка таблицы1"/>
    <w:basedOn w:val="a1"/>
    <w:next w:val="a9"/>
    <w:uiPriority w:val="39"/>
    <w:rsid w:val="003866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9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6;&#1072;&#1073;&#1086;&#1095;&#1080;&#1081;%20&#1089;&#1090;&#1086;&#1083;\&#1043;&#1056;&#1040;&#1053;&#1058;\&#1055;&#1086;&#1089;&#1083;&#1077;&#1076;&#1085;&#1080;&#1077;%20&#1080;&#1079;&#1084;&#1077;&#1085;&#1077;&#1085;&#1080;&#1103;%20(23.07)\&#1054;&#1082;&#1086;&#1085;&#1095;&#1072;&#1090;&#1077;&#1083;&#1100;&#1085;&#1086;\&#1064;&#1040;&#1041;&#1051;&#1054;&#1053;%20&#1055;&#1056;&#1048;&#1051;&#1054;&#1046;&#1045;&#1053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sor</dc:creator>
  <cp:lastModifiedBy>Site</cp:lastModifiedBy>
  <cp:revision>2</cp:revision>
  <cp:lastPrinted>2020-08-21T08:40:00Z</cp:lastPrinted>
  <dcterms:created xsi:type="dcterms:W3CDTF">2020-10-01T07:31:00Z</dcterms:created>
  <dcterms:modified xsi:type="dcterms:W3CDTF">2020-10-01T07:31:00Z</dcterms:modified>
</cp:coreProperties>
</file>